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DBDD7" w14:textId="2762241E" w:rsidR="00777A17" w:rsidRPr="00020113" w:rsidRDefault="00020113" w:rsidP="00777A17">
      <w:pPr>
        <w:rPr>
          <w:rFonts w:ascii="Futura Medium" w:hAnsi="Futura Medium" w:cs="Futura Medium"/>
          <w:b/>
          <w:sz w:val="24"/>
        </w:rPr>
      </w:pPr>
      <w:r>
        <w:rPr>
          <w:rFonts w:ascii="Futura Medium" w:hAnsi="Futura Medium" w:cs="Futura Medium"/>
          <w:b/>
          <w:sz w:val="24"/>
        </w:rPr>
        <w:t>School of Ministry Internship</w:t>
      </w:r>
      <w:r w:rsidR="00777A17" w:rsidRPr="00020113">
        <w:rPr>
          <w:rFonts w:ascii="Futura Medium" w:hAnsi="Futura Medium" w:cs="Futura Medium"/>
          <w:b/>
          <w:sz w:val="24"/>
        </w:rPr>
        <w:t xml:space="preserve"> </w:t>
      </w:r>
      <w:r w:rsidR="00421E95">
        <w:rPr>
          <w:rFonts w:ascii="Futura Medium" w:hAnsi="Futura Medium" w:cs="Futura Medium"/>
          <w:b/>
          <w:sz w:val="24"/>
        </w:rPr>
        <w:t>Recommendation Form</w:t>
      </w:r>
      <w:r>
        <w:rPr>
          <w:rFonts w:ascii="Futura Medium" w:hAnsi="Futura Medium" w:cs="Futura Medium"/>
          <w:b/>
          <w:sz w:val="24"/>
        </w:rPr>
        <w:t xml:space="preserve"> </w:t>
      </w:r>
      <w:r w:rsidR="00777A17" w:rsidRPr="00020113">
        <w:rPr>
          <w:rFonts w:ascii="Futura Medium" w:hAnsi="Futura Medium" w:cs="Futura Medium"/>
          <w:b/>
          <w:sz w:val="24"/>
        </w:rPr>
        <w:t xml:space="preserve"> </w:t>
      </w:r>
    </w:p>
    <w:p w14:paraId="530BE57D" w14:textId="0AA9DC7B" w:rsidR="00421E95" w:rsidRPr="00287316" w:rsidRDefault="00421E95" w:rsidP="00421E95">
      <w:pPr>
        <w:rPr>
          <w:rFonts w:ascii="Futura Medium" w:hAnsi="Futura Medium" w:cs="Futura Medium"/>
        </w:rPr>
      </w:pPr>
      <w:r w:rsidRPr="0088552C">
        <w:rPr>
          <w:rFonts w:ascii="Futura Medium" w:hAnsi="Futura Medium" w:cs="Futura Medium"/>
        </w:rPr>
        <w:t xml:space="preserve">The individual named below is applying for an internship with The Church of Eleven22 School of Ministry. Thank you for taking a few minutes to provide your </w:t>
      </w:r>
      <w:r w:rsidR="0088552C">
        <w:rPr>
          <w:rFonts w:ascii="Futura Medium" w:hAnsi="Futura Medium" w:cs="Futura Medium"/>
        </w:rPr>
        <w:t>recommendation</w:t>
      </w:r>
      <w:r w:rsidRPr="0088552C">
        <w:rPr>
          <w:rFonts w:ascii="Futura Medium" w:hAnsi="Futura Medium" w:cs="Futura Medium"/>
        </w:rPr>
        <w:t xml:space="preserve">. </w:t>
      </w:r>
      <w:r w:rsidR="003767D2" w:rsidRPr="0088552C">
        <w:rPr>
          <w:rFonts w:ascii="Futura Medium" w:hAnsi="Futura Medium" w:cs="Futura Medium"/>
        </w:rPr>
        <w:t xml:space="preserve"> </w:t>
      </w:r>
      <w:r w:rsidR="0088552C">
        <w:rPr>
          <w:rFonts w:ascii="Futura Medium" w:hAnsi="Futura Medium" w:cs="Futura Medium"/>
        </w:rPr>
        <w:t>Your input</w:t>
      </w:r>
      <w:r w:rsidR="003767D2" w:rsidRPr="0088552C">
        <w:rPr>
          <w:rFonts w:ascii="Futura Medium" w:hAnsi="Futura Medium" w:cs="Futura Medium"/>
        </w:rPr>
        <w:t xml:space="preserve"> will assist us in carefully considering this applicant’s qualifications for </w:t>
      </w:r>
      <w:r w:rsidR="0088552C">
        <w:rPr>
          <w:rFonts w:ascii="Futura Medium" w:hAnsi="Futura Medium" w:cs="Futura Medium"/>
        </w:rPr>
        <w:t>working in ministry</w:t>
      </w:r>
      <w:r w:rsidR="003767D2" w:rsidRPr="0088552C">
        <w:rPr>
          <w:rFonts w:ascii="Futura Medium" w:hAnsi="Futura Medium" w:cs="Futura Medium"/>
        </w:rPr>
        <w:t xml:space="preserve">.  </w:t>
      </w:r>
      <w:r w:rsidRPr="0088552C">
        <w:rPr>
          <w:rFonts w:ascii="Futura Medium" w:hAnsi="Futura Medium" w:cs="Futura Medium"/>
        </w:rPr>
        <w:t xml:space="preserve">Please return this completed form to the candidate you received it from.  </w:t>
      </w:r>
    </w:p>
    <w:tbl>
      <w:tblPr>
        <w:tblStyle w:val="TableGrid"/>
        <w:tblW w:w="966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107"/>
        <w:gridCol w:w="38"/>
        <w:gridCol w:w="3850"/>
        <w:gridCol w:w="38"/>
      </w:tblGrid>
      <w:tr w:rsidR="00287316" w:rsidRPr="0088552C" w14:paraId="20FA90B1" w14:textId="77777777" w:rsidTr="00F629A3">
        <w:trPr>
          <w:trHeight w:val="553"/>
        </w:trPr>
        <w:tc>
          <w:tcPr>
            <w:tcW w:w="2628" w:type="dxa"/>
            <w:vAlign w:val="bottom"/>
          </w:tcPr>
          <w:p w14:paraId="46914D6C" w14:textId="528B4178" w:rsidR="0088552C" w:rsidRPr="0088552C" w:rsidRDefault="0088552C" w:rsidP="0088552C">
            <w:pPr>
              <w:rPr>
                <w:rFonts w:ascii="Futura Medium" w:hAnsi="Futura Medium" w:cs="Futura Medium"/>
                <w:b/>
                <w:szCs w:val="22"/>
              </w:rPr>
            </w:pPr>
            <w:r w:rsidRPr="0088552C">
              <w:rPr>
                <w:rFonts w:ascii="Futura Medium" w:hAnsi="Futura Medium" w:cs="Futura Medium"/>
                <w:b/>
                <w:szCs w:val="22"/>
              </w:rPr>
              <w:t>Applicant</w:t>
            </w:r>
            <w:r>
              <w:rPr>
                <w:rFonts w:ascii="Futura Medium" w:hAnsi="Futura Medium" w:cs="Futura Medium"/>
                <w:b/>
                <w:szCs w:val="22"/>
              </w:rPr>
              <w:t xml:space="preserve"> </w:t>
            </w:r>
            <w:r w:rsidRPr="0088552C">
              <w:rPr>
                <w:rFonts w:ascii="Futura Medium" w:hAnsi="Futura Medium" w:cs="Futura Medium"/>
                <w:b/>
                <w:szCs w:val="22"/>
              </w:rPr>
              <w:t>Name:</w:t>
            </w:r>
          </w:p>
        </w:tc>
        <w:tc>
          <w:tcPr>
            <w:tcW w:w="3145" w:type="dxa"/>
            <w:gridSpan w:val="2"/>
            <w:vAlign w:val="bottom"/>
          </w:tcPr>
          <w:p w14:paraId="4F540BBD" w14:textId="77777777" w:rsidR="0088552C" w:rsidRPr="0088552C" w:rsidRDefault="0088552C" w:rsidP="0088552C">
            <w:pPr>
              <w:rPr>
                <w:rFonts w:ascii="Futura Medium" w:hAnsi="Futura Medium" w:cs="Futura Medium"/>
                <w:b/>
                <w:szCs w:val="22"/>
              </w:rPr>
            </w:pPr>
          </w:p>
        </w:tc>
        <w:tc>
          <w:tcPr>
            <w:tcW w:w="3888" w:type="dxa"/>
            <w:gridSpan w:val="2"/>
            <w:vAlign w:val="bottom"/>
          </w:tcPr>
          <w:p w14:paraId="665333E4" w14:textId="39492A10" w:rsidR="0088552C" w:rsidRPr="0088552C" w:rsidRDefault="00F629A3" w:rsidP="0088552C">
            <w:pPr>
              <w:rPr>
                <w:rFonts w:ascii="Futura Medium" w:hAnsi="Futura Medium" w:cs="Futura Medium"/>
                <w:b/>
                <w:szCs w:val="22"/>
              </w:rPr>
            </w:pPr>
            <w:r>
              <w:rPr>
                <w:rFonts w:ascii="Futura Medium" w:hAnsi="Futura Medium" w:cs="Futura Medium"/>
                <w:b/>
                <w:szCs w:val="22"/>
              </w:rPr>
              <w:t xml:space="preserve">Today’s </w:t>
            </w:r>
            <w:r w:rsidR="0088552C">
              <w:rPr>
                <w:rFonts w:ascii="Futura Medium" w:hAnsi="Futura Medium" w:cs="Futura Medium"/>
                <w:b/>
                <w:szCs w:val="22"/>
              </w:rPr>
              <w:t xml:space="preserve">Date: </w:t>
            </w:r>
          </w:p>
        </w:tc>
      </w:tr>
      <w:tr w:rsidR="00287316" w:rsidRPr="0088552C" w14:paraId="56C0DD31" w14:textId="42DAE0D0" w:rsidTr="00287316">
        <w:trPr>
          <w:trHeight w:val="755"/>
        </w:trPr>
        <w:tc>
          <w:tcPr>
            <w:tcW w:w="2628" w:type="dxa"/>
            <w:vAlign w:val="bottom"/>
          </w:tcPr>
          <w:p w14:paraId="15842636" w14:textId="5D82DA3D" w:rsidR="0088552C" w:rsidRPr="0088552C" w:rsidRDefault="0088552C" w:rsidP="0088552C">
            <w:pPr>
              <w:rPr>
                <w:rFonts w:ascii="Futura Medium" w:hAnsi="Futura Medium" w:cs="Futura Medium"/>
                <w:b/>
                <w:szCs w:val="22"/>
              </w:rPr>
            </w:pPr>
            <w:r w:rsidRPr="0088552C">
              <w:rPr>
                <w:rFonts w:ascii="Futura Medium" w:hAnsi="Futura Medium" w:cs="Futura Medium"/>
                <w:b/>
                <w:szCs w:val="22"/>
              </w:rPr>
              <w:t>Your Name:</w:t>
            </w:r>
          </w:p>
        </w:tc>
        <w:tc>
          <w:tcPr>
            <w:tcW w:w="3145" w:type="dxa"/>
            <w:gridSpan w:val="2"/>
            <w:vAlign w:val="bottom"/>
          </w:tcPr>
          <w:p w14:paraId="09BA9A5F" w14:textId="2615E6F4" w:rsidR="0088552C" w:rsidRPr="0088552C" w:rsidRDefault="0088552C" w:rsidP="0088552C">
            <w:pPr>
              <w:rPr>
                <w:rFonts w:ascii="Futura Medium" w:hAnsi="Futura Medium" w:cs="Futura Medium"/>
                <w:b/>
                <w:szCs w:val="22"/>
              </w:rPr>
            </w:pPr>
            <w:r w:rsidRPr="0088552C">
              <w:rPr>
                <w:rFonts w:ascii="Futura Medium" w:hAnsi="Futura Medium" w:cs="Futura Medium"/>
                <w:b/>
                <w:szCs w:val="22"/>
              </w:rPr>
              <w:t>Phone Number:</w:t>
            </w:r>
          </w:p>
        </w:tc>
        <w:tc>
          <w:tcPr>
            <w:tcW w:w="3888" w:type="dxa"/>
            <w:gridSpan w:val="2"/>
            <w:vAlign w:val="bottom"/>
          </w:tcPr>
          <w:p w14:paraId="61EF56DD" w14:textId="5921D92D" w:rsidR="0088552C" w:rsidRPr="0088552C" w:rsidRDefault="0088552C" w:rsidP="0088552C">
            <w:pPr>
              <w:rPr>
                <w:rFonts w:ascii="Futura Medium" w:hAnsi="Futura Medium" w:cs="Futura Medium"/>
                <w:b/>
                <w:szCs w:val="22"/>
              </w:rPr>
            </w:pPr>
            <w:r w:rsidRPr="0088552C">
              <w:rPr>
                <w:rFonts w:ascii="Futura Medium" w:hAnsi="Futura Medium" w:cs="Futura Medium"/>
                <w:b/>
                <w:szCs w:val="22"/>
              </w:rPr>
              <w:t>E-mail address:</w:t>
            </w:r>
          </w:p>
        </w:tc>
      </w:tr>
      <w:tr w:rsidR="00287316" w:rsidRPr="0088552C" w14:paraId="58B99016" w14:textId="77777777" w:rsidTr="00287316">
        <w:trPr>
          <w:gridAfter w:val="1"/>
          <w:wAfter w:w="38" w:type="dxa"/>
          <w:trHeight w:val="755"/>
        </w:trPr>
        <w:tc>
          <w:tcPr>
            <w:tcW w:w="5735" w:type="dxa"/>
            <w:gridSpan w:val="2"/>
            <w:vAlign w:val="bottom"/>
          </w:tcPr>
          <w:p w14:paraId="5876D0E5" w14:textId="1B637AFC" w:rsidR="0088552C" w:rsidRPr="0088552C" w:rsidRDefault="0088552C" w:rsidP="0088552C">
            <w:pPr>
              <w:rPr>
                <w:rFonts w:ascii="Futura Medium" w:hAnsi="Futura Medium" w:cs="Futura Medium"/>
                <w:b/>
              </w:rPr>
            </w:pPr>
            <w:r w:rsidRPr="0088552C">
              <w:rPr>
                <w:rFonts w:ascii="Futura Medium" w:hAnsi="Futura Medium" w:cs="Futura Medium"/>
                <w:b/>
              </w:rPr>
              <w:t>What is your relationship with the applicant?</w:t>
            </w:r>
          </w:p>
        </w:tc>
        <w:tc>
          <w:tcPr>
            <w:tcW w:w="3888" w:type="dxa"/>
            <w:gridSpan w:val="2"/>
            <w:vAlign w:val="bottom"/>
          </w:tcPr>
          <w:p w14:paraId="6138BD0D" w14:textId="77777777" w:rsidR="0088552C" w:rsidRPr="0088552C" w:rsidRDefault="0088552C" w:rsidP="0088552C">
            <w:pPr>
              <w:rPr>
                <w:rFonts w:ascii="Futura Medium" w:hAnsi="Futura Medium" w:cs="Futura Medium"/>
                <w:b/>
                <w:szCs w:val="22"/>
              </w:rPr>
            </w:pPr>
          </w:p>
        </w:tc>
      </w:tr>
      <w:tr w:rsidR="00287316" w:rsidRPr="0088552C" w14:paraId="76AA32C0" w14:textId="77777777" w:rsidTr="00287316">
        <w:trPr>
          <w:gridAfter w:val="1"/>
          <w:wAfter w:w="38" w:type="dxa"/>
          <w:trHeight w:val="755"/>
        </w:trPr>
        <w:tc>
          <w:tcPr>
            <w:tcW w:w="5735" w:type="dxa"/>
            <w:gridSpan w:val="2"/>
            <w:vAlign w:val="bottom"/>
          </w:tcPr>
          <w:p w14:paraId="6678F1F7" w14:textId="40D2FC07" w:rsidR="0088552C" w:rsidRPr="0088552C" w:rsidRDefault="0088552C" w:rsidP="0088552C">
            <w:pPr>
              <w:rPr>
                <w:rFonts w:ascii="Futura Medium" w:hAnsi="Futura Medium" w:cs="Futura Medium"/>
                <w:b/>
              </w:rPr>
            </w:pPr>
            <w:r w:rsidRPr="0088552C">
              <w:rPr>
                <w:rFonts w:ascii="Futura Medium" w:hAnsi="Futura Medium" w:cs="Futura Medium"/>
                <w:b/>
              </w:rPr>
              <w:t>How long have you known the applicant?</w:t>
            </w:r>
          </w:p>
        </w:tc>
        <w:tc>
          <w:tcPr>
            <w:tcW w:w="3888" w:type="dxa"/>
            <w:gridSpan w:val="2"/>
            <w:vAlign w:val="bottom"/>
          </w:tcPr>
          <w:p w14:paraId="48E790C8" w14:textId="77777777" w:rsidR="0088552C" w:rsidRPr="0088552C" w:rsidRDefault="0088552C" w:rsidP="0088552C">
            <w:pPr>
              <w:rPr>
                <w:rFonts w:ascii="Futura Medium" w:hAnsi="Futura Medium" w:cs="Futura Medium"/>
                <w:b/>
                <w:szCs w:val="22"/>
              </w:rPr>
            </w:pPr>
          </w:p>
        </w:tc>
      </w:tr>
      <w:tr w:rsidR="00287316" w:rsidRPr="0088552C" w14:paraId="53CCD560" w14:textId="77777777" w:rsidTr="00287316">
        <w:trPr>
          <w:gridAfter w:val="1"/>
          <w:wAfter w:w="38" w:type="dxa"/>
          <w:trHeight w:val="755"/>
        </w:trPr>
        <w:tc>
          <w:tcPr>
            <w:tcW w:w="5735" w:type="dxa"/>
            <w:gridSpan w:val="2"/>
            <w:vAlign w:val="bottom"/>
          </w:tcPr>
          <w:p w14:paraId="7CF69FCF" w14:textId="7422A521" w:rsidR="0088552C" w:rsidRPr="0088552C" w:rsidRDefault="0088552C" w:rsidP="0088552C">
            <w:pPr>
              <w:rPr>
                <w:rFonts w:ascii="Futura Medium" w:hAnsi="Futura Medium" w:cs="Futura Medium"/>
                <w:b/>
              </w:rPr>
            </w:pPr>
            <w:r>
              <w:rPr>
                <w:rFonts w:ascii="Futura Medium" w:hAnsi="Futura Medium" w:cs="Futura Medium"/>
                <w:b/>
              </w:rPr>
              <w:t>Do you believe the applicant has a call to Ministry?</w:t>
            </w:r>
          </w:p>
        </w:tc>
        <w:tc>
          <w:tcPr>
            <w:tcW w:w="3888" w:type="dxa"/>
            <w:gridSpan w:val="2"/>
            <w:vAlign w:val="bottom"/>
          </w:tcPr>
          <w:p w14:paraId="1C5DC149" w14:textId="77777777" w:rsidR="0088552C" w:rsidRPr="0088552C" w:rsidRDefault="0088552C" w:rsidP="0088552C">
            <w:pPr>
              <w:rPr>
                <w:rFonts w:ascii="Futura Medium" w:hAnsi="Futura Medium" w:cs="Futura Medium"/>
                <w:b/>
                <w:szCs w:val="22"/>
              </w:rPr>
            </w:pPr>
          </w:p>
        </w:tc>
      </w:tr>
    </w:tbl>
    <w:p w14:paraId="0547E7F1" w14:textId="46DF6ACC" w:rsidR="003767D2" w:rsidRPr="0088552C" w:rsidRDefault="00F629A3" w:rsidP="00421E95">
      <w:pPr>
        <w:rPr>
          <w:rFonts w:ascii="Futura Medium" w:hAnsi="Futura Medium" w:cs="Futura Medium"/>
          <w:b/>
        </w:rPr>
      </w:pPr>
      <w:r>
        <w:rPr>
          <w:rFonts w:ascii="Futura Medium" w:hAnsi="Futura Medium" w:cs="Futura Medium"/>
        </w:rPr>
        <w:br/>
      </w:r>
      <w:bookmarkStart w:id="0" w:name="_GoBack"/>
      <w:bookmarkEnd w:id="0"/>
      <w:r w:rsidR="00287316">
        <w:rPr>
          <w:rFonts w:ascii="Futura Medium" w:hAnsi="Futura Medium" w:cs="Futura Medium"/>
          <w:b/>
        </w:rPr>
        <w:t xml:space="preserve">Please rate </w:t>
      </w:r>
      <w:r w:rsidR="00421E95" w:rsidRPr="0088552C">
        <w:rPr>
          <w:rFonts w:ascii="Futura Medium" w:hAnsi="Futura Medium" w:cs="Futura Medium"/>
          <w:b/>
        </w:rPr>
        <w:t xml:space="preserve">the applicant in </w:t>
      </w:r>
      <w:r w:rsidR="003767D2" w:rsidRPr="0088552C">
        <w:rPr>
          <w:rFonts w:ascii="Futura Medium" w:hAnsi="Futura Medium" w:cs="Futura Medium"/>
          <w:b/>
        </w:rPr>
        <w:t>the following</w:t>
      </w:r>
      <w:r w:rsidR="00421E95" w:rsidRPr="0088552C">
        <w:rPr>
          <w:rFonts w:ascii="Futura Medium" w:hAnsi="Futura Medium" w:cs="Futura Medium"/>
          <w:b/>
        </w:rPr>
        <w:t xml:space="preserve"> areas</w:t>
      </w:r>
      <w:r w:rsidR="00287316">
        <w:rPr>
          <w:rFonts w:ascii="Futura Medium" w:hAnsi="Futura Medium" w:cs="Futura Medium"/>
          <w:b/>
        </w:rPr>
        <w:t xml:space="preserve"> on a scale of 1 (</w:t>
      </w:r>
      <w:r w:rsidR="00AC425D">
        <w:rPr>
          <w:rFonts w:ascii="Futura Medium" w:hAnsi="Futura Medium" w:cs="Futura Medium"/>
          <w:b/>
        </w:rPr>
        <w:t>Poor</w:t>
      </w:r>
      <w:r w:rsidR="00287316">
        <w:rPr>
          <w:rFonts w:ascii="Futura Medium" w:hAnsi="Futura Medium" w:cs="Futura Medium"/>
          <w:b/>
        </w:rPr>
        <w:t>) to 5 (</w:t>
      </w:r>
      <w:r w:rsidR="00AC425D">
        <w:rPr>
          <w:rFonts w:ascii="Futura Medium" w:hAnsi="Futura Medium" w:cs="Futura Medium"/>
          <w:b/>
        </w:rPr>
        <w:t>Excellent</w:t>
      </w:r>
      <w:r w:rsidR="00287316">
        <w:rPr>
          <w:rFonts w:ascii="Futura Medium" w:hAnsi="Futura Medium" w:cs="Futura Medium"/>
          <w:b/>
        </w:rPr>
        <w:t>)</w:t>
      </w:r>
      <w:r w:rsidR="00AC425D">
        <w:rPr>
          <w:rFonts w:ascii="Futura Medium" w:hAnsi="Futura Medium" w:cs="Futura Medium"/>
          <w:b/>
        </w:rPr>
        <w:t xml:space="preserve">.  If you </w:t>
      </w:r>
      <w:r w:rsidR="000970B3">
        <w:rPr>
          <w:rFonts w:ascii="Futura Medium" w:hAnsi="Futura Medium" w:cs="Futura Medium"/>
          <w:b/>
        </w:rPr>
        <w:t>do not have experience with the applicant in an area please list ‘NA’</w:t>
      </w:r>
      <w:r w:rsidR="00AC425D">
        <w:rPr>
          <w:rFonts w:ascii="Futura Medium" w:hAnsi="Futura Medium" w:cs="Futura Medium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40"/>
        <w:gridCol w:w="2504"/>
        <w:gridCol w:w="476"/>
        <w:gridCol w:w="3042"/>
        <w:gridCol w:w="476"/>
      </w:tblGrid>
      <w:tr w:rsidR="0088552C" w:rsidRPr="0088552C" w14:paraId="168FAC35" w14:textId="530CB477" w:rsidTr="0088552C">
        <w:tc>
          <w:tcPr>
            <w:tcW w:w="2538" w:type="dxa"/>
          </w:tcPr>
          <w:p w14:paraId="53F63EF6" w14:textId="072B002C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  <w:r w:rsidRPr="0088552C">
              <w:rPr>
                <w:rFonts w:ascii="Futura Medium" w:hAnsi="Futura Medium" w:cs="Futura Medium"/>
                <w:sz w:val="21"/>
              </w:rPr>
              <w:t>Knowledge of the Bible:</w:t>
            </w:r>
          </w:p>
        </w:tc>
        <w:tc>
          <w:tcPr>
            <w:tcW w:w="540" w:type="dxa"/>
          </w:tcPr>
          <w:p w14:paraId="63D66534" w14:textId="1AF05CEE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</w:p>
        </w:tc>
        <w:tc>
          <w:tcPr>
            <w:tcW w:w="2504" w:type="dxa"/>
          </w:tcPr>
          <w:p w14:paraId="28DA3AA9" w14:textId="019C4A2E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  <w:r w:rsidRPr="0088552C">
              <w:rPr>
                <w:rFonts w:ascii="Futura Medium" w:hAnsi="Futura Medium" w:cs="Futura Medium"/>
                <w:sz w:val="21"/>
              </w:rPr>
              <w:t>Leadership ability:</w:t>
            </w:r>
          </w:p>
        </w:tc>
        <w:tc>
          <w:tcPr>
            <w:tcW w:w="476" w:type="dxa"/>
          </w:tcPr>
          <w:p w14:paraId="073170F7" w14:textId="1229CFA2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</w:p>
        </w:tc>
        <w:tc>
          <w:tcPr>
            <w:tcW w:w="3042" w:type="dxa"/>
          </w:tcPr>
          <w:p w14:paraId="57093052" w14:textId="2CC4710B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  <w:r w:rsidRPr="0088552C">
              <w:rPr>
                <w:rFonts w:ascii="Futura Medium" w:hAnsi="Futura Medium" w:cs="Futura Medium"/>
                <w:sz w:val="21"/>
              </w:rPr>
              <w:t>Adjusting to group dynamics:</w:t>
            </w:r>
          </w:p>
        </w:tc>
        <w:tc>
          <w:tcPr>
            <w:tcW w:w="476" w:type="dxa"/>
          </w:tcPr>
          <w:p w14:paraId="29741A90" w14:textId="690F4407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</w:p>
        </w:tc>
      </w:tr>
      <w:tr w:rsidR="0088552C" w:rsidRPr="0088552C" w14:paraId="2AA58D2C" w14:textId="662BDE47" w:rsidTr="0088552C">
        <w:tc>
          <w:tcPr>
            <w:tcW w:w="2538" w:type="dxa"/>
          </w:tcPr>
          <w:p w14:paraId="20CE2EBE" w14:textId="18E13691" w:rsidR="0088552C" w:rsidRPr="0088552C" w:rsidRDefault="00F03AB5" w:rsidP="00421E95">
            <w:pPr>
              <w:rPr>
                <w:rFonts w:ascii="Futura Medium" w:hAnsi="Futura Medium" w:cs="Futura Medium"/>
                <w:b/>
                <w:sz w:val="21"/>
              </w:rPr>
            </w:pPr>
            <w:r>
              <w:rPr>
                <w:rFonts w:ascii="Futura Medium" w:hAnsi="Futura Medium" w:cs="Futura Medium"/>
                <w:sz w:val="21"/>
              </w:rPr>
              <w:t>Heart</w:t>
            </w:r>
            <w:r w:rsidR="0088552C" w:rsidRPr="0088552C">
              <w:rPr>
                <w:rFonts w:ascii="Futura Medium" w:hAnsi="Futura Medium" w:cs="Futura Medium"/>
                <w:sz w:val="21"/>
              </w:rPr>
              <w:t xml:space="preserve"> for the lost:</w:t>
            </w:r>
          </w:p>
        </w:tc>
        <w:tc>
          <w:tcPr>
            <w:tcW w:w="540" w:type="dxa"/>
          </w:tcPr>
          <w:p w14:paraId="0E3C26A5" w14:textId="77777777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</w:p>
        </w:tc>
        <w:tc>
          <w:tcPr>
            <w:tcW w:w="2504" w:type="dxa"/>
          </w:tcPr>
          <w:p w14:paraId="20E3FF6C" w14:textId="32F57953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  <w:r w:rsidRPr="0088552C">
              <w:rPr>
                <w:rFonts w:ascii="Futura Medium" w:hAnsi="Futura Medium" w:cs="Futura Medium"/>
                <w:sz w:val="21"/>
              </w:rPr>
              <w:t>Following instructions:</w:t>
            </w:r>
          </w:p>
        </w:tc>
        <w:tc>
          <w:tcPr>
            <w:tcW w:w="476" w:type="dxa"/>
          </w:tcPr>
          <w:p w14:paraId="140E3F93" w14:textId="77777777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</w:p>
        </w:tc>
        <w:tc>
          <w:tcPr>
            <w:tcW w:w="3042" w:type="dxa"/>
          </w:tcPr>
          <w:p w14:paraId="65CAA840" w14:textId="0EC76F87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  <w:r w:rsidRPr="0088552C">
              <w:rPr>
                <w:rFonts w:ascii="Futura Medium" w:hAnsi="Futura Medium" w:cs="Futura Medium"/>
                <w:sz w:val="21"/>
              </w:rPr>
              <w:t>Ability to communicate:</w:t>
            </w:r>
          </w:p>
        </w:tc>
        <w:tc>
          <w:tcPr>
            <w:tcW w:w="476" w:type="dxa"/>
          </w:tcPr>
          <w:p w14:paraId="3BFB2D13" w14:textId="77777777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</w:p>
        </w:tc>
      </w:tr>
      <w:tr w:rsidR="0088552C" w:rsidRPr="0088552C" w14:paraId="4BE5E25E" w14:textId="2DFCFF3B" w:rsidTr="0088552C">
        <w:tc>
          <w:tcPr>
            <w:tcW w:w="2538" w:type="dxa"/>
          </w:tcPr>
          <w:p w14:paraId="2C25965F" w14:textId="2F179E18" w:rsidR="0088552C" w:rsidRPr="0088552C" w:rsidRDefault="0088552C" w:rsidP="00421E95">
            <w:pPr>
              <w:rPr>
                <w:rFonts w:ascii="Futura Medium" w:hAnsi="Futura Medium" w:cs="Futura Medium"/>
                <w:b/>
                <w:sz w:val="21"/>
              </w:rPr>
            </w:pPr>
            <w:r w:rsidRPr="0088552C">
              <w:rPr>
                <w:rFonts w:ascii="Futura Medium" w:hAnsi="Futura Medium" w:cs="Futura Medium"/>
                <w:sz w:val="21"/>
              </w:rPr>
              <w:t>Teachability:</w:t>
            </w:r>
          </w:p>
        </w:tc>
        <w:tc>
          <w:tcPr>
            <w:tcW w:w="540" w:type="dxa"/>
          </w:tcPr>
          <w:p w14:paraId="73C119D6" w14:textId="77777777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</w:p>
        </w:tc>
        <w:tc>
          <w:tcPr>
            <w:tcW w:w="2504" w:type="dxa"/>
          </w:tcPr>
          <w:p w14:paraId="390675A2" w14:textId="34A331FA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  <w:r w:rsidRPr="0088552C">
              <w:rPr>
                <w:rFonts w:ascii="Futura Medium" w:hAnsi="Futura Medium" w:cs="Futura Medium"/>
                <w:sz w:val="21"/>
              </w:rPr>
              <w:t>Relating to others:</w:t>
            </w:r>
          </w:p>
        </w:tc>
        <w:tc>
          <w:tcPr>
            <w:tcW w:w="476" w:type="dxa"/>
          </w:tcPr>
          <w:p w14:paraId="63796E24" w14:textId="77777777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</w:p>
        </w:tc>
        <w:tc>
          <w:tcPr>
            <w:tcW w:w="3042" w:type="dxa"/>
          </w:tcPr>
          <w:p w14:paraId="47DB8764" w14:textId="2AB9A46B" w:rsidR="0088552C" w:rsidRPr="0088552C" w:rsidRDefault="00F03AB5" w:rsidP="00421E95">
            <w:pPr>
              <w:rPr>
                <w:rFonts w:ascii="Futura Medium" w:hAnsi="Futura Medium" w:cs="Futura Medium"/>
                <w:sz w:val="21"/>
              </w:rPr>
            </w:pPr>
            <w:r>
              <w:rPr>
                <w:rFonts w:ascii="Futura Medium" w:hAnsi="Futura Medium" w:cs="Futura Medium"/>
                <w:sz w:val="21"/>
              </w:rPr>
              <w:t>Work ethic</w:t>
            </w:r>
            <w:r w:rsidR="0088552C" w:rsidRPr="0088552C">
              <w:rPr>
                <w:rFonts w:ascii="Futura Medium" w:hAnsi="Futura Medium" w:cs="Futura Medium"/>
                <w:sz w:val="21"/>
              </w:rPr>
              <w:t>:</w:t>
            </w:r>
          </w:p>
        </w:tc>
        <w:tc>
          <w:tcPr>
            <w:tcW w:w="476" w:type="dxa"/>
          </w:tcPr>
          <w:p w14:paraId="5DD83F4B" w14:textId="77777777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</w:p>
        </w:tc>
      </w:tr>
      <w:tr w:rsidR="0088552C" w:rsidRPr="0088552C" w14:paraId="4186E5B5" w14:textId="4C00F750" w:rsidTr="0088552C">
        <w:tc>
          <w:tcPr>
            <w:tcW w:w="2538" w:type="dxa"/>
          </w:tcPr>
          <w:p w14:paraId="4D29FE39" w14:textId="19BEC02A" w:rsidR="0088552C" w:rsidRPr="0088552C" w:rsidRDefault="0088552C" w:rsidP="00421E95">
            <w:pPr>
              <w:rPr>
                <w:rFonts w:ascii="Futura Medium" w:hAnsi="Futura Medium" w:cs="Futura Medium"/>
                <w:b/>
                <w:sz w:val="21"/>
              </w:rPr>
            </w:pPr>
            <w:r w:rsidRPr="0088552C">
              <w:rPr>
                <w:rFonts w:ascii="Futura Medium" w:hAnsi="Futura Medium" w:cs="Futura Medium"/>
                <w:sz w:val="21"/>
              </w:rPr>
              <w:t>Willingness to serve:</w:t>
            </w:r>
          </w:p>
        </w:tc>
        <w:tc>
          <w:tcPr>
            <w:tcW w:w="540" w:type="dxa"/>
          </w:tcPr>
          <w:p w14:paraId="416A8337" w14:textId="77777777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</w:p>
        </w:tc>
        <w:tc>
          <w:tcPr>
            <w:tcW w:w="2504" w:type="dxa"/>
          </w:tcPr>
          <w:p w14:paraId="5F0AB4E2" w14:textId="520914A9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  <w:r w:rsidRPr="0088552C">
              <w:rPr>
                <w:rFonts w:ascii="Futura Medium" w:hAnsi="Futura Medium" w:cs="Futura Medium"/>
                <w:sz w:val="21"/>
              </w:rPr>
              <w:t>Flexibility:</w:t>
            </w:r>
          </w:p>
        </w:tc>
        <w:tc>
          <w:tcPr>
            <w:tcW w:w="476" w:type="dxa"/>
          </w:tcPr>
          <w:p w14:paraId="7B1E7B26" w14:textId="77777777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</w:p>
        </w:tc>
        <w:tc>
          <w:tcPr>
            <w:tcW w:w="3042" w:type="dxa"/>
          </w:tcPr>
          <w:p w14:paraId="38CA3CAF" w14:textId="2EE56F4B" w:rsidR="0088552C" w:rsidRPr="0088552C" w:rsidRDefault="00F03AB5" w:rsidP="00421E95">
            <w:pPr>
              <w:rPr>
                <w:rFonts w:ascii="Futura Medium" w:hAnsi="Futura Medium" w:cs="Futura Medium"/>
                <w:sz w:val="21"/>
              </w:rPr>
            </w:pPr>
            <w:r>
              <w:rPr>
                <w:rFonts w:ascii="Futura Medium" w:hAnsi="Futura Medium" w:cs="Futura Medium"/>
                <w:sz w:val="21"/>
              </w:rPr>
              <w:t xml:space="preserve">Attitude / </w:t>
            </w:r>
            <w:r w:rsidR="0088552C" w:rsidRPr="0088552C">
              <w:rPr>
                <w:rFonts w:ascii="Futura Medium" w:hAnsi="Futura Medium" w:cs="Futura Medium"/>
                <w:sz w:val="21"/>
              </w:rPr>
              <w:t>Emotional maturity:</w:t>
            </w:r>
          </w:p>
        </w:tc>
        <w:tc>
          <w:tcPr>
            <w:tcW w:w="476" w:type="dxa"/>
          </w:tcPr>
          <w:p w14:paraId="5C1C9473" w14:textId="77777777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</w:p>
        </w:tc>
      </w:tr>
      <w:tr w:rsidR="0088552C" w:rsidRPr="0088552C" w14:paraId="740F0263" w14:textId="4F77D831" w:rsidTr="0088552C">
        <w:tc>
          <w:tcPr>
            <w:tcW w:w="2538" w:type="dxa"/>
          </w:tcPr>
          <w:p w14:paraId="473E32F0" w14:textId="59AF729A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  <w:r w:rsidRPr="0088552C">
              <w:rPr>
                <w:rFonts w:ascii="Futura Medium" w:hAnsi="Futura Medium" w:cs="Futura Medium"/>
                <w:sz w:val="21"/>
              </w:rPr>
              <w:t>Cheerfulness:</w:t>
            </w:r>
          </w:p>
        </w:tc>
        <w:tc>
          <w:tcPr>
            <w:tcW w:w="540" w:type="dxa"/>
          </w:tcPr>
          <w:p w14:paraId="51C806BE" w14:textId="77777777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</w:p>
        </w:tc>
        <w:tc>
          <w:tcPr>
            <w:tcW w:w="2504" w:type="dxa"/>
          </w:tcPr>
          <w:p w14:paraId="3835007F" w14:textId="2E38BD6F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  <w:r w:rsidRPr="0088552C">
              <w:rPr>
                <w:rFonts w:ascii="Futura Medium" w:hAnsi="Futura Medium" w:cs="Futura Medium"/>
                <w:sz w:val="21"/>
              </w:rPr>
              <w:t>Patience:</w:t>
            </w:r>
          </w:p>
        </w:tc>
        <w:tc>
          <w:tcPr>
            <w:tcW w:w="476" w:type="dxa"/>
          </w:tcPr>
          <w:p w14:paraId="24864391" w14:textId="77777777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</w:p>
        </w:tc>
        <w:tc>
          <w:tcPr>
            <w:tcW w:w="3042" w:type="dxa"/>
          </w:tcPr>
          <w:p w14:paraId="6460E3C6" w14:textId="5B6749C7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  <w:r w:rsidRPr="0088552C">
              <w:rPr>
                <w:rFonts w:ascii="Futura Medium" w:hAnsi="Futura Medium" w:cs="Futura Medium"/>
                <w:sz w:val="21"/>
              </w:rPr>
              <w:t>Dependability:</w:t>
            </w:r>
          </w:p>
        </w:tc>
        <w:tc>
          <w:tcPr>
            <w:tcW w:w="476" w:type="dxa"/>
          </w:tcPr>
          <w:p w14:paraId="43ADB687" w14:textId="77777777" w:rsidR="0088552C" w:rsidRPr="0088552C" w:rsidRDefault="0088552C" w:rsidP="00421E95">
            <w:pPr>
              <w:rPr>
                <w:rFonts w:ascii="Futura Medium" w:hAnsi="Futura Medium" w:cs="Futura Medium"/>
                <w:sz w:val="21"/>
              </w:rPr>
            </w:pPr>
          </w:p>
        </w:tc>
      </w:tr>
      <w:tr w:rsidR="00F629A3" w:rsidRPr="0088552C" w14:paraId="6ECE0F80" w14:textId="77777777" w:rsidTr="0088552C">
        <w:tc>
          <w:tcPr>
            <w:tcW w:w="2538" w:type="dxa"/>
          </w:tcPr>
          <w:p w14:paraId="19E6AE8F" w14:textId="7235A718" w:rsidR="00F629A3" w:rsidRPr="0088552C" w:rsidRDefault="00F629A3" w:rsidP="00421E95">
            <w:pPr>
              <w:rPr>
                <w:rFonts w:ascii="Futura Medium" w:hAnsi="Futura Medium" w:cs="Futura Medium"/>
                <w:sz w:val="21"/>
              </w:rPr>
            </w:pPr>
            <w:r>
              <w:rPr>
                <w:rFonts w:ascii="Futura Medium" w:hAnsi="Futura Medium" w:cs="Futura Medium"/>
                <w:sz w:val="21"/>
              </w:rPr>
              <w:t>Organization:</w:t>
            </w:r>
          </w:p>
        </w:tc>
        <w:tc>
          <w:tcPr>
            <w:tcW w:w="540" w:type="dxa"/>
          </w:tcPr>
          <w:p w14:paraId="41C3522E" w14:textId="77777777" w:rsidR="00F629A3" w:rsidRPr="0088552C" w:rsidRDefault="00F629A3" w:rsidP="00421E95">
            <w:pPr>
              <w:rPr>
                <w:rFonts w:ascii="Futura Medium" w:hAnsi="Futura Medium" w:cs="Futura Medium"/>
                <w:sz w:val="21"/>
              </w:rPr>
            </w:pPr>
          </w:p>
        </w:tc>
        <w:tc>
          <w:tcPr>
            <w:tcW w:w="2504" w:type="dxa"/>
          </w:tcPr>
          <w:p w14:paraId="7D348B52" w14:textId="0F583ED4" w:rsidR="00F629A3" w:rsidRPr="0088552C" w:rsidRDefault="00F629A3" w:rsidP="00421E95">
            <w:pPr>
              <w:rPr>
                <w:rFonts w:ascii="Futura Medium" w:hAnsi="Futura Medium" w:cs="Futura Medium"/>
                <w:sz w:val="21"/>
              </w:rPr>
            </w:pPr>
            <w:r>
              <w:rPr>
                <w:rFonts w:ascii="Futura Medium" w:hAnsi="Futura Medium" w:cs="Futura Medium"/>
                <w:sz w:val="21"/>
              </w:rPr>
              <w:t>Humility:</w:t>
            </w:r>
          </w:p>
        </w:tc>
        <w:tc>
          <w:tcPr>
            <w:tcW w:w="476" w:type="dxa"/>
          </w:tcPr>
          <w:p w14:paraId="63D1B61C" w14:textId="77777777" w:rsidR="00F629A3" w:rsidRPr="0088552C" w:rsidRDefault="00F629A3" w:rsidP="00421E95">
            <w:pPr>
              <w:rPr>
                <w:rFonts w:ascii="Futura Medium" w:hAnsi="Futura Medium" w:cs="Futura Medium"/>
                <w:sz w:val="21"/>
              </w:rPr>
            </w:pPr>
          </w:p>
        </w:tc>
        <w:tc>
          <w:tcPr>
            <w:tcW w:w="3042" w:type="dxa"/>
          </w:tcPr>
          <w:p w14:paraId="7F442A9B" w14:textId="476F0F46" w:rsidR="00F629A3" w:rsidRPr="0088552C" w:rsidRDefault="00F629A3" w:rsidP="00421E95">
            <w:pPr>
              <w:rPr>
                <w:rFonts w:ascii="Futura Medium" w:hAnsi="Futura Medium" w:cs="Futura Medium"/>
                <w:sz w:val="21"/>
              </w:rPr>
            </w:pPr>
            <w:r>
              <w:rPr>
                <w:rFonts w:ascii="Futura Medium" w:hAnsi="Futura Medium" w:cs="Futura Medium"/>
                <w:sz w:val="21"/>
              </w:rPr>
              <w:t>Response under pressure:</w:t>
            </w:r>
          </w:p>
        </w:tc>
        <w:tc>
          <w:tcPr>
            <w:tcW w:w="476" w:type="dxa"/>
          </w:tcPr>
          <w:p w14:paraId="752385B9" w14:textId="77777777" w:rsidR="00F629A3" w:rsidRPr="0088552C" w:rsidRDefault="00F629A3" w:rsidP="00421E95">
            <w:pPr>
              <w:rPr>
                <w:rFonts w:ascii="Futura Medium" w:hAnsi="Futura Medium" w:cs="Futura Medium"/>
                <w:sz w:val="21"/>
              </w:rPr>
            </w:pPr>
          </w:p>
        </w:tc>
      </w:tr>
    </w:tbl>
    <w:p w14:paraId="6FDB229C" w14:textId="77777777" w:rsidR="00421E95" w:rsidRPr="0088552C" w:rsidRDefault="00421E95" w:rsidP="00287316">
      <w:pPr>
        <w:spacing w:before="0" w:after="0"/>
        <w:rPr>
          <w:rFonts w:ascii="Futura Medium" w:hAnsi="Futura Medium" w:cs="Futura Medium"/>
          <w:b/>
        </w:rPr>
      </w:pPr>
    </w:p>
    <w:p w14:paraId="5534C77C" w14:textId="0EA4DEF4" w:rsidR="00421E95" w:rsidRDefault="0088552C" w:rsidP="00421E95">
      <w:pPr>
        <w:rPr>
          <w:rFonts w:ascii="Futura Medium" w:hAnsi="Futura Medium" w:cs="Futura Medium"/>
          <w:b/>
        </w:rPr>
      </w:pPr>
      <w:r w:rsidRPr="0088552C">
        <w:rPr>
          <w:rFonts w:ascii="Futura Medium" w:hAnsi="Futura Medium" w:cs="Futura Medium"/>
          <w:b/>
        </w:rPr>
        <w:t>Do you have any reservations about recommending this candidate to</w:t>
      </w:r>
      <w:r w:rsidR="00421E95" w:rsidRPr="0088552C">
        <w:rPr>
          <w:rFonts w:ascii="Futura Medium" w:hAnsi="Futura Medium" w:cs="Futura Medium"/>
          <w:b/>
        </w:rPr>
        <w:t xml:space="preserve"> serve </w:t>
      </w:r>
      <w:r w:rsidR="00287316">
        <w:rPr>
          <w:rFonts w:ascii="Futura Medium" w:hAnsi="Futura Medium" w:cs="Futura Medium"/>
          <w:b/>
        </w:rPr>
        <w:t>in</w:t>
      </w:r>
      <w:r w:rsidR="00421E95" w:rsidRPr="0088552C">
        <w:rPr>
          <w:rFonts w:ascii="Futura Medium" w:hAnsi="Futura Medium" w:cs="Futura Medium"/>
          <w:b/>
        </w:rPr>
        <w:t xml:space="preserve"> </w:t>
      </w:r>
      <w:r w:rsidR="00287316">
        <w:rPr>
          <w:rFonts w:ascii="Futura Medium" w:hAnsi="Futura Medium" w:cs="Futura Medium"/>
          <w:b/>
        </w:rPr>
        <w:t>ministry?</w:t>
      </w:r>
    </w:p>
    <w:p w14:paraId="05919357" w14:textId="77777777" w:rsidR="0088552C" w:rsidRDefault="0088552C" w:rsidP="00421E95">
      <w:pPr>
        <w:rPr>
          <w:rFonts w:ascii="Futura Medium" w:hAnsi="Futura Medium" w:cs="Futura Medium"/>
          <w:b/>
        </w:rPr>
      </w:pPr>
    </w:p>
    <w:p w14:paraId="6609FDAC" w14:textId="77777777" w:rsidR="00287316" w:rsidRPr="0088552C" w:rsidRDefault="00287316" w:rsidP="00421E95">
      <w:pPr>
        <w:rPr>
          <w:rFonts w:ascii="Futura Medium" w:hAnsi="Futura Medium" w:cs="Futura Medium"/>
          <w:b/>
        </w:rPr>
      </w:pPr>
    </w:p>
    <w:p w14:paraId="78B8CF12" w14:textId="37DE3852" w:rsidR="00421E95" w:rsidRPr="0088552C" w:rsidRDefault="0088552C" w:rsidP="00421E95">
      <w:pPr>
        <w:rPr>
          <w:rFonts w:ascii="Futura Medium" w:hAnsi="Futura Medium" w:cs="Futura Medium"/>
          <w:b/>
        </w:rPr>
      </w:pPr>
      <w:r w:rsidRPr="0088552C">
        <w:rPr>
          <w:rFonts w:ascii="Futura Medium" w:hAnsi="Futura Medium" w:cs="Futura Medium"/>
          <w:b/>
        </w:rPr>
        <w:t>Is there anything</w:t>
      </w:r>
      <w:r w:rsidR="00421E95" w:rsidRPr="0088552C">
        <w:rPr>
          <w:rFonts w:ascii="Futura Medium" w:hAnsi="Futura Medium" w:cs="Futura Medium"/>
          <w:b/>
        </w:rPr>
        <w:t xml:space="preserve"> else you </w:t>
      </w:r>
      <w:r w:rsidRPr="0088552C">
        <w:rPr>
          <w:rFonts w:ascii="Futura Medium" w:hAnsi="Futura Medium" w:cs="Futura Medium"/>
          <w:b/>
        </w:rPr>
        <w:t xml:space="preserve">would like to share </w:t>
      </w:r>
      <w:r w:rsidR="00421E95" w:rsidRPr="0088552C">
        <w:rPr>
          <w:rFonts w:ascii="Futura Medium" w:hAnsi="Futura Medium" w:cs="Futura Medium"/>
          <w:b/>
        </w:rPr>
        <w:t>about this applicant?</w:t>
      </w:r>
    </w:p>
    <w:p w14:paraId="48208E89" w14:textId="70F0CF0B" w:rsidR="00C25146" w:rsidRDefault="00C25146" w:rsidP="00E10F91">
      <w:pPr>
        <w:spacing w:before="0" w:after="0"/>
        <w:rPr>
          <w:rFonts w:ascii="Futura Medium" w:hAnsi="Futura Medium" w:cs="Futura Medium"/>
          <w:b/>
          <w:sz w:val="24"/>
        </w:rPr>
      </w:pPr>
    </w:p>
    <w:p w14:paraId="1CC59E3A" w14:textId="77777777" w:rsidR="00287316" w:rsidRPr="0088552C" w:rsidRDefault="00287316" w:rsidP="00E10F91">
      <w:pPr>
        <w:spacing w:before="0" w:after="0"/>
        <w:rPr>
          <w:rFonts w:ascii="Futura Medium" w:hAnsi="Futura Medium" w:cs="Futura Medium"/>
          <w:b/>
          <w:sz w:val="24"/>
        </w:rPr>
      </w:pPr>
    </w:p>
    <w:sectPr w:rsidR="00287316" w:rsidRPr="0088552C" w:rsidSect="000970B3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86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DB3EC" w14:textId="77777777" w:rsidR="00297D07" w:rsidRDefault="00297D07">
      <w:r>
        <w:separator/>
      </w:r>
    </w:p>
  </w:endnote>
  <w:endnote w:type="continuationSeparator" w:id="0">
    <w:p w14:paraId="5805C6D6" w14:textId="77777777" w:rsidR="00297D07" w:rsidRDefault="0029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2FEDA" w14:textId="77777777" w:rsidR="00FF5C3A" w:rsidRDefault="00FF5C3A" w:rsidP="00C251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7D321" w14:textId="77777777" w:rsidR="00FF5C3A" w:rsidRDefault="00FF5C3A" w:rsidP="00C251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4821" w14:textId="77777777" w:rsidR="00FF5C3A" w:rsidRPr="00020113" w:rsidRDefault="00FF5C3A" w:rsidP="00C25146">
    <w:pPr>
      <w:pStyle w:val="Footer"/>
      <w:framePr w:w="826" w:h="541" w:hRule="exact" w:wrap="around" w:vAnchor="text" w:hAnchor="page" w:x="10261" w:y="167"/>
      <w:jc w:val="right"/>
      <w:rPr>
        <w:rStyle w:val="PageNumber"/>
        <w:rFonts w:ascii="Futura Medium" w:hAnsi="Futura Medium" w:cs="Futura Medium"/>
        <w:color w:val="999999"/>
        <w:szCs w:val="22"/>
      </w:rPr>
    </w:pPr>
    <w:r w:rsidRPr="00020113">
      <w:rPr>
        <w:rStyle w:val="PageNumber"/>
        <w:rFonts w:ascii="Futura Medium" w:hAnsi="Futura Medium" w:cs="Futura Medium"/>
        <w:color w:val="999999"/>
        <w:szCs w:val="22"/>
      </w:rPr>
      <w:t xml:space="preserve">Page </w:t>
    </w:r>
    <w:r w:rsidRPr="00020113">
      <w:rPr>
        <w:rStyle w:val="PageNumber"/>
        <w:rFonts w:ascii="Futura Medium" w:hAnsi="Futura Medium" w:cs="Futura Medium"/>
        <w:color w:val="999999"/>
        <w:szCs w:val="22"/>
      </w:rPr>
      <w:fldChar w:fldCharType="begin"/>
    </w:r>
    <w:r w:rsidRPr="00020113">
      <w:rPr>
        <w:rStyle w:val="PageNumber"/>
        <w:rFonts w:ascii="Futura Medium" w:hAnsi="Futura Medium" w:cs="Futura Medium"/>
        <w:color w:val="999999"/>
        <w:szCs w:val="22"/>
      </w:rPr>
      <w:instrText xml:space="preserve">PAGE  </w:instrText>
    </w:r>
    <w:r w:rsidRPr="00020113">
      <w:rPr>
        <w:rStyle w:val="PageNumber"/>
        <w:rFonts w:ascii="Futura Medium" w:hAnsi="Futura Medium" w:cs="Futura Medium"/>
        <w:color w:val="999999"/>
        <w:szCs w:val="22"/>
      </w:rPr>
      <w:fldChar w:fldCharType="separate"/>
    </w:r>
    <w:r w:rsidR="00F629A3">
      <w:rPr>
        <w:rStyle w:val="PageNumber"/>
        <w:rFonts w:ascii="Futura Medium" w:hAnsi="Futura Medium" w:cs="Futura Medium"/>
        <w:noProof/>
        <w:color w:val="999999"/>
        <w:szCs w:val="22"/>
      </w:rPr>
      <w:t>1</w:t>
    </w:r>
    <w:r w:rsidRPr="00020113">
      <w:rPr>
        <w:rStyle w:val="PageNumber"/>
        <w:rFonts w:ascii="Futura Medium" w:hAnsi="Futura Medium" w:cs="Futura Medium"/>
        <w:color w:val="999999"/>
        <w:szCs w:val="22"/>
      </w:rPr>
      <w:fldChar w:fldCharType="end"/>
    </w:r>
  </w:p>
  <w:p w14:paraId="13D010C1" w14:textId="7BA77F66" w:rsidR="00FF5C3A" w:rsidRPr="00BA6A8D" w:rsidRDefault="00E10F91" w:rsidP="00C25146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jc w:val="center"/>
      <w:rPr>
        <w:rFonts w:ascii="Myriad Pro" w:hAnsi="Myriad Pro" w:cs="Arial"/>
        <w:sz w:val="20"/>
        <w:szCs w:val="20"/>
      </w:rPr>
    </w:pPr>
    <w:r>
      <w:rPr>
        <w:rFonts w:ascii="Myriad Pro" w:hAnsi="Myriad Pro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CF6A02" wp14:editId="6752A183">
              <wp:simplePos x="0" y="0"/>
              <wp:positionH relativeFrom="column">
                <wp:posOffset>-299085</wp:posOffset>
              </wp:positionH>
              <wp:positionV relativeFrom="paragraph">
                <wp:posOffset>-302501</wp:posOffset>
              </wp:positionV>
              <wp:extent cx="2634890" cy="368528"/>
              <wp:effectExtent l="0" t="0" r="6985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4890" cy="3685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52FD6" w14:textId="1A058AE2" w:rsidR="00E10F91" w:rsidRPr="00E10F91" w:rsidRDefault="00E10F91">
                          <w:pPr>
                            <w:rPr>
                              <w:rFonts w:ascii="Futura Medium" w:hAnsi="Futura Medium" w:cs="Futura Medium"/>
                              <w:b/>
                              <w:color w:val="000000" w:themeColor="text1"/>
                            </w:rPr>
                          </w:pPr>
                          <w:r w:rsidRPr="00E10F91">
                            <w:rPr>
                              <w:rFonts w:ascii="Futura Medium" w:hAnsi="Futura Medium" w:cs="Futura Medium"/>
                              <w:b/>
                              <w:color w:val="000000" w:themeColor="text1"/>
                            </w:rPr>
                            <w:t>School of Ministry Internship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F6A02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3.55pt;margin-top:-23.75pt;width:207.45pt;height: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" fillcolor="white [3212]" stroked="f">
              <v:textbox>
                <w:txbxContent>
                  <w:p w14:paraId="18252FD6" w14:textId="1A058AE2" w:rsidR="00E10F91" w:rsidRPr="00E10F91" w:rsidRDefault="00E10F91">
                    <w:pPr>
                      <w:rPr>
                        <w:rFonts w:ascii="Futura Medium" w:hAnsi="Futura Medium" w:cs="Futura Medium"/>
                        <w:b/>
                        <w:color w:val="000000" w:themeColor="text1"/>
                      </w:rPr>
                    </w:pPr>
                    <w:r w:rsidRPr="00E10F91">
                      <w:rPr>
                        <w:rFonts w:ascii="Futura Medium" w:hAnsi="Futura Medium" w:cs="Futura Medium"/>
                        <w:b/>
                        <w:color w:val="000000" w:themeColor="text1"/>
                      </w:rPr>
                      <w:t>School of Ministry Internship Program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B538F" w14:textId="77777777" w:rsidR="00297D07" w:rsidRDefault="00297D07">
      <w:r>
        <w:separator/>
      </w:r>
    </w:p>
  </w:footnote>
  <w:footnote w:type="continuationSeparator" w:id="0">
    <w:p w14:paraId="43CD0E17" w14:textId="77777777" w:rsidR="00297D07" w:rsidRDefault="00297D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746E" w14:textId="77777777" w:rsidR="00FF5C3A" w:rsidRDefault="00B00738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6547AB8" wp14:editId="5A344B32">
          <wp:simplePos x="0" y="0"/>
          <wp:positionH relativeFrom="column">
            <wp:posOffset>4102100</wp:posOffset>
          </wp:positionH>
          <wp:positionV relativeFrom="paragraph">
            <wp:posOffset>90740</wp:posOffset>
          </wp:positionV>
          <wp:extent cx="2148840" cy="398909"/>
          <wp:effectExtent l="0" t="0" r="10160" b="762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tcarrasquillo\Pictures\Logos\12sc-hor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39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06006" w14:textId="77777777" w:rsidR="00FF5C3A" w:rsidRDefault="00B007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ACBD29" wp14:editId="044E0B3F">
              <wp:simplePos x="0" y="0"/>
              <wp:positionH relativeFrom="column">
                <wp:posOffset>-227965</wp:posOffset>
              </wp:positionH>
              <wp:positionV relativeFrom="paragraph">
                <wp:posOffset>6350</wp:posOffset>
              </wp:positionV>
              <wp:extent cx="6400800" cy="8724900"/>
              <wp:effectExtent l="0" t="0" r="25400" b="3810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72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F720A" id="Rectangle 1" o:spid="_x0000_s1026" style="position:absolute;margin-left:-17.95pt;margin-top:.5pt;width:7in;height:68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" strokecolor="black [3213]" strokeweight="2pt"/>
          </w:pict>
        </mc:Fallback>
      </mc:AlternateContent>
    </w:r>
  </w:p>
  <w:p w14:paraId="07C0ABA3" w14:textId="77777777" w:rsidR="00FF5C3A" w:rsidRDefault="00FF5C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62C20" w14:textId="77777777" w:rsidR="00FF5C3A" w:rsidRDefault="00B0073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BBE724" wp14:editId="7A9F1409">
          <wp:simplePos x="0" y="0"/>
          <wp:positionH relativeFrom="column">
            <wp:posOffset>2971800</wp:posOffset>
          </wp:positionH>
          <wp:positionV relativeFrom="paragraph">
            <wp:posOffset>-342265</wp:posOffset>
          </wp:positionV>
          <wp:extent cx="3543300" cy="1291590"/>
          <wp:effectExtent l="0" t="0" r="0" b="3810"/>
          <wp:wrapSquare wrapText="bothSides"/>
          <wp:docPr id="2" name="Picture 3" descr="Description: 12STlogo_H2C_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12STlogo_H2C_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91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78D03" w14:textId="77777777" w:rsidR="00FF5C3A" w:rsidRDefault="00B007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D093CE" wp14:editId="33C32D76">
              <wp:simplePos x="0" y="0"/>
              <wp:positionH relativeFrom="column">
                <wp:posOffset>-227965</wp:posOffset>
              </wp:positionH>
              <wp:positionV relativeFrom="paragraph">
                <wp:posOffset>0</wp:posOffset>
              </wp:positionV>
              <wp:extent cx="6400800" cy="8915400"/>
              <wp:effectExtent l="0" t="0" r="19050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91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7.95pt;margin-top:0;width:7in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" strokecolor="#969696" strokeweight="2pt"/>
          </w:pict>
        </mc:Fallback>
      </mc:AlternateContent>
    </w:r>
  </w:p>
  <w:p w14:paraId="3B396735" w14:textId="77777777" w:rsidR="00FF5C3A" w:rsidRDefault="00FF5C3A">
    <w:pPr>
      <w:pStyle w:val="Header"/>
    </w:pPr>
  </w:p>
  <w:p w14:paraId="24394229" w14:textId="77777777" w:rsidR="00FF5C3A" w:rsidRDefault="00FF5C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1">
    <w:nsid w:val="0DDC7445"/>
    <w:multiLevelType w:val="hybridMultilevel"/>
    <w:tmpl w:val="BB2C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801B0"/>
    <w:multiLevelType w:val="hybridMultilevel"/>
    <w:tmpl w:val="C65E8266"/>
    <w:lvl w:ilvl="0" w:tplc="CAAE30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81B"/>
    <w:multiLevelType w:val="hybridMultilevel"/>
    <w:tmpl w:val="E874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2882"/>
    <w:multiLevelType w:val="hybridMultilevel"/>
    <w:tmpl w:val="964ED266"/>
    <w:lvl w:ilvl="0" w:tplc="CAAE3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3EA71AC"/>
    <w:multiLevelType w:val="hybridMultilevel"/>
    <w:tmpl w:val="45E8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A92ED1"/>
    <w:multiLevelType w:val="hybridMultilevel"/>
    <w:tmpl w:val="96142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95758"/>
    <w:multiLevelType w:val="hybridMultilevel"/>
    <w:tmpl w:val="22DCA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05C77"/>
    <w:multiLevelType w:val="hybridMultilevel"/>
    <w:tmpl w:val="0EBA581C"/>
    <w:lvl w:ilvl="0" w:tplc="1E40C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yriad Pro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06F4D"/>
    <w:multiLevelType w:val="multilevel"/>
    <w:tmpl w:val="8F149D8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4A061E2E"/>
    <w:multiLevelType w:val="hybridMultilevel"/>
    <w:tmpl w:val="24DE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1452E"/>
    <w:multiLevelType w:val="hybridMultilevel"/>
    <w:tmpl w:val="8F149D8A"/>
    <w:lvl w:ilvl="0" w:tplc="AACE540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F716D58"/>
    <w:multiLevelType w:val="hybridMultilevel"/>
    <w:tmpl w:val="2738D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B620C"/>
    <w:multiLevelType w:val="hybridMultilevel"/>
    <w:tmpl w:val="52F29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E6D34"/>
    <w:multiLevelType w:val="hybridMultilevel"/>
    <w:tmpl w:val="4BA20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D52542"/>
    <w:multiLevelType w:val="hybridMultilevel"/>
    <w:tmpl w:val="CEF8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90034"/>
    <w:multiLevelType w:val="hybridMultilevel"/>
    <w:tmpl w:val="DCCC3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56003F"/>
    <w:multiLevelType w:val="hybridMultilevel"/>
    <w:tmpl w:val="470E3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7E1589"/>
    <w:multiLevelType w:val="multilevel"/>
    <w:tmpl w:val="B47CAD5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19">
    <w:nsid w:val="7B274ED2"/>
    <w:multiLevelType w:val="hybridMultilevel"/>
    <w:tmpl w:val="475C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4"/>
  </w:num>
  <w:num w:numId="5">
    <w:abstractNumId w:val="16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18"/>
  </w:num>
  <w:num w:numId="14">
    <w:abstractNumId w:val="11"/>
  </w:num>
  <w:num w:numId="15">
    <w:abstractNumId w:val="9"/>
  </w:num>
  <w:num w:numId="16">
    <w:abstractNumId w:val="4"/>
  </w:num>
  <w:num w:numId="17">
    <w:abstractNumId w:val="3"/>
  </w:num>
  <w:num w:numId="18">
    <w:abstractNumId w:val="10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D1"/>
    <w:rsid w:val="00020113"/>
    <w:rsid w:val="00042EF3"/>
    <w:rsid w:val="000678A4"/>
    <w:rsid w:val="00092E21"/>
    <w:rsid w:val="000970B3"/>
    <w:rsid w:val="000B784C"/>
    <w:rsid w:val="000D2993"/>
    <w:rsid w:val="001077AF"/>
    <w:rsid w:val="00157162"/>
    <w:rsid w:val="00171CF5"/>
    <w:rsid w:val="00173C1A"/>
    <w:rsid w:val="001A22AF"/>
    <w:rsid w:val="001A3913"/>
    <w:rsid w:val="001D26D7"/>
    <w:rsid w:val="001E3695"/>
    <w:rsid w:val="001F23C0"/>
    <w:rsid w:val="001F2C39"/>
    <w:rsid w:val="0027238F"/>
    <w:rsid w:val="002864BB"/>
    <w:rsid w:val="00287316"/>
    <w:rsid w:val="00297D07"/>
    <w:rsid w:val="002D0D34"/>
    <w:rsid w:val="00326728"/>
    <w:rsid w:val="003767D2"/>
    <w:rsid w:val="00411CE7"/>
    <w:rsid w:val="00421E95"/>
    <w:rsid w:val="00435B3A"/>
    <w:rsid w:val="004A1176"/>
    <w:rsid w:val="004C4767"/>
    <w:rsid w:val="004D31FC"/>
    <w:rsid w:val="004D71A3"/>
    <w:rsid w:val="00553396"/>
    <w:rsid w:val="0055397C"/>
    <w:rsid w:val="0057260C"/>
    <w:rsid w:val="005B0FE1"/>
    <w:rsid w:val="00612814"/>
    <w:rsid w:val="00633604"/>
    <w:rsid w:val="00641C6C"/>
    <w:rsid w:val="006461A3"/>
    <w:rsid w:val="0067597A"/>
    <w:rsid w:val="006F7430"/>
    <w:rsid w:val="0070106E"/>
    <w:rsid w:val="00703664"/>
    <w:rsid w:val="00745FBC"/>
    <w:rsid w:val="007506AC"/>
    <w:rsid w:val="00777A17"/>
    <w:rsid w:val="00780C7E"/>
    <w:rsid w:val="00790ED6"/>
    <w:rsid w:val="007E56DA"/>
    <w:rsid w:val="007F7A88"/>
    <w:rsid w:val="00850ED1"/>
    <w:rsid w:val="008847E0"/>
    <w:rsid w:val="0088552C"/>
    <w:rsid w:val="008B0986"/>
    <w:rsid w:val="008C24B8"/>
    <w:rsid w:val="008C787F"/>
    <w:rsid w:val="008F5CB4"/>
    <w:rsid w:val="00907DD9"/>
    <w:rsid w:val="009979D1"/>
    <w:rsid w:val="009B025A"/>
    <w:rsid w:val="00A538FD"/>
    <w:rsid w:val="00AB51F7"/>
    <w:rsid w:val="00AC425D"/>
    <w:rsid w:val="00AF1DBD"/>
    <w:rsid w:val="00B00738"/>
    <w:rsid w:val="00B072E4"/>
    <w:rsid w:val="00B25FB6"/>
    <w:rsid w:val="00BB0217"/>
    <w:rsid w:val="00BC7E7C"/>
    <w:rsid w:val="00BD24BA"/>
    <w:rsid w:val="00BF545A"/>
    <w:rsid w:val="00C1044D"/>
    <w:rsid w:val="00C25146"/>
    <w:rsid w:val="00C31DEC"/>
    <w:rsid w:val="00C63316"/>
    <w:rsid w:val="00C7615F"/>
    <w:rsid w:val="00CB10F4"/>
    <w:rsid w:val="00CD1175"/>
    <w:rsid w:val="00CE62FD"/>
    <w:rsid w:val="00D02DFF"/>
    <w:rsid w:val="00D1042A"/>
    <w:rsid w:val="00D31302"/>
    <w:rsid w:val="00D50D68"/>
    <w:rsid w:val="00DF1C9D"/>
    <w:rsid w:val="00E10F91"/>
    <w:rsid w:val="00E22C6B"/>
    <w:rsid w:val="00E237EA"/>
    <w:rsid w:val="00E26B35"/>
    <w:rsid w:val="00E57A02"/>
    <w:rsid w:val="00E9625A"/>
    <w:rsid w:val="00EA14BD"/>
    <w:rsid w:val="00EC3D44"/>
    <w:rsid w:val="00F03AB5"/>
    <w:rsid w:val="00F0707A"/>
    <w:rsid w:val="00F629A3"/>
    <w:rsid w:val="00FE0B04"/>
    <w:rsid w:val="00FE26BC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A40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D1"/>
    <w:pPr>
      <w:spacing w:before="120" w:after="120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1D5DCD"/>
    <w:pPr>
      <w:keepNext/>
      <w:spacing w:before="240" w:after="60"/>
      <w:jc w:val="both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qFormat/>
    <w:rsid w:val="00FD63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F09"/>
    <w:pPr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styleId="NormalWeb">
    <w:name w:val="Normal (Web)"/>
    <w:basedOn w:val="Normal"/>
    <w:rsid w:val="001D5DCD"/>
    <w:pPr>
      <w:spacing w:before="100" w:beforeAutospacing="1" w:after="100" w:afterAutospacing="1"/>
    </w:pPr>
  </w:style>
  <w:style w:type="paragraph" w:styleId="Footer">
    <w:name w:val="footer"/>
    <w:basedOn w:val="Normal"/>
    <w:rsid w:val="001D5D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DCD"/>
  </w:style>
  <w:style w:type="character" w:styleId="Hyperlink">
    <w:name w:val="Hyperlink"/>
    <w:rsid w:val="00FB58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7A17"/>
    <w:pPr>
      <w:spacing w:before="0" w:after="0"/>
      <w:ind w:left="720"/>
      <w:contextualSpacing/>
    </w:pPr>
    <w:rPr>
      <w:rFonts w:asciiTheme="minorHAnsi" w:eastAsiaTheme="minorEastAsia" w:hAnsiTheme="minorHAnsi" w:cstheme="minorBidi"/>
      <w:sz w:val="24"/>
    </w:rPr>
  </w:style>
  <w:style w:type="table" w:styleId="TableGrid">
    <w:name w:val="Table Grid"/>
    <w:basedOn w:val="TableNormal"/>
    <w:rsid w:val="0037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avis\Application%20Data\Microsoft\Templates\12Ston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Settings\ndavis\Application Data\Microsoft\Templates\12Stone Template.dot</Template>
  <TotalTime>64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GROUP STUDY GUIDE</vt:lpstr>
    </vt:vector>
  </TitlesOfParts>
  <Company>12Stone Church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STUDY GUIDE</dc:title>
  <dc:creator>Norwood Davis</dc:creator>
  <cp:lastModifiedBy>Anne-Marie Fort</cp:lastModifiedBy>
  <cp:revision>7</cp:revision>
  <cp:lastPrinted>2016-05-18T19:54:00Z</cp:lastPrinted>
  <dcterms:created xsi:type="dcterms:W3CDTF">2016-05-18T17:58:00Z</dcterms:created>
  <dcterms:modified xsi:type="dcterms:W3CDTF">2016-05-24T02:41:00Z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